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D7" w:rsidRDefault="00BE67D7" w:rsidP="00BE67D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E67D7" w:rsidRPr="00BE67D7" w:rsidRDefault="00BE67D7" w:rsidP="00BE67D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E67D7">
        <w:rPr>
          <w:rFonts w:ascii="Arial" w:hAnsi="Arial" w:cs="Arial"/>
          <w:sz w:val="24"/>
          <w:szCs w:val="24"/>
        </w:rPr>
        <w:t xml:space="preserve">         </w:t>
      </w:r>
    </w:p>
    <w:p w:rsidR="00DF3BCC" w:rsidRPr="00DF3BCC" w:rsidRDefault="00DF3BCC" w:rsidP="00DF3BCC">
      <w:pPr>
        <w:spacing w:after="0" w:line="240" w:lineRule="auto"/>
        <w:jc w:val="center"/>
        <w:rPr>
          <w:rFonts w:ascii="Arial" w:hAnsi="Arial" w:cs="Arial"/>
          <w:b/>
        </w:rPr>
      </w:pPr>
      <w:r w:rsidRPr="00DF3BCC">
        <w:rPr>
          <w:rFonts w:ascii="Arial" w:hAnsi="Arial" w:cs="Arial"/>
          <w:b/>
        </w:rPr>
        <w:t>FICHA DE INSCRIÇÃO PARA A ELEIÇÃO DA</w:t>
      </w:r>
    </w:p>
    <w:p w:rsidR="00DF3BCC" w:rsidRPr="00DF3BCC" w:rsidRDefault="00DF3BCC" w:rsidP="00DF3BCC">
      <w:pPr>
        <w:spacing w:after="0" w:line="240" w:lineRule="auto"/>
        <w:jc w:val="center"/>
        <w:rPr>
          <w:rFonts w:ascii="Arial" w:hAnsi="Arial" w:cs="Arial"/>
          <w:b/>
        </w:rPr>
      </w:pPr>
      <w:r w:rsidRPr="00DF3BCC">
        <w:rPr>
          <w:rFonts w:ascii="Arial" w:hAnsi="Arial" w:cs="Arial"/>
          <w:b/>
        </w:rPr>
        <w:t xml:space="preserve">REPRESENTAÇÃO ESTUDANTIL DO </w:t>
      </w:r>
      <w:proofErr w:type="spellStart"/>
      <w:r w:rsidRPr="00DF3BCC">
        <w:rPr>
          <w:rFonts w:ascii="Arial" w:hAnsi="Arial" w:cs="Arial"/>
          <w:b/>
        </w:rPr>
        <w:t>PPGLinC</w:t>
      </w:r>
      <w:proofErr w:type="spellEnd"/>
    </w:p>
    <w:p w:rsidR="00DF3BCC" w:rsidRPr="00DF3BCC" w:rsidRDefault="00890E59" w:rsidP="00DF3B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O PERÍODO DE</w:t>
      </w:r>
    </w:p>
    <w:p w:rsidR="00DF3BCC" w:rsidRPr="00DF3BCC" w:rsidRDefault="00DF3BCC" w:rsidP="00DF3BCC"/>
    <w:p w:rsidR="00DF3BCC" w:rsidRPr="00DF3BCC" w:rsidRDefault="00DF3BCC" w:rsidP="00DF3BC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416"/>
        <w:gridCol w:w="2721"/>
        <w:gridCol w:w="470"/>
        <w:gridCol w:w="2677"/>
      </w:tblGrid>
      <w:tr w:rsidR="00DF3BCC" w:rsidRPr="00DF3BCC" w:rsidTr="00AF5260">
        <w:tc>
          <w:tcPr>
            <w:tcW w:w="2235" w:type="dxa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  <w:r w:rsidRPr="00DF3BCC">
              <w:rPr>
                <w:rFonts w:ascii="Arial" w:hAnsi="Arial" w:cs="Arial"/>
              </w:rPr>
              <w:t>Nome do Candidato</w:t>
            </w:r>
          </w:p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  <w:r w:rsidRPr="00DF3BCC">
              <w:rPr>
                <w:rFonts w:ascii="Arial" w:hAnsi="Arial" w:cs="Arial"/>
              </w:rPr>
              <w:t>a Representante</w:t>
            </w:r>
          </w:p>
        </w:tc>
        <w:tc>
          <w:tcPr>
            <w:tcW w:w="6409" w:type="dxa"/>
            <w:gridSpan w:val="4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BCC" w:rsidRPr="00DF3BCC" w:rsidTr="00AF5260">
        <w:tc>
          <w:tcPr>
            <w:tcW w:w="2235" w:type="dxa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  <w:r w:rsidRPr="00DF3BCC">
              <w:rPr>
                <w:rFonts w:ascii="Arial" w:hAnsi="Arial" w:cs="Arial"/>
              </w:rPr>
              <w:t>Nome do Candidato</w:t>
            </w:r>
          </w:p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  <w:r w:rsidRPr="00DF3BCC">
              <w:rPr>
                <w:rFonts w:ascii="Arial" w:hAnsi="Arial" w:cs="Arial"/>
              </w:rPr>
              <w:t>a Suplência</w:t>
            </w:r>
          </w:p>
        </w:tc>
        <w:tc>
          <w:tcPr>
            <w:tcW w:w="6409" w:type="dxa"/>
            <w:gridSpan w:val="4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F3BCC" w:rsidRPr="00DF3BCC" w:rsidTr="00AF5260">
        <w:tc>
          <w:tcPr>
            <w:tcW w:w="2235" w:type="dxa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  <w:r w:rsidRPr="00DF3BCC">
              <w:rPr>
                <w:rFonts w:ascii="Arial" w:hAnsi="Arial" w:cs="Arial"/>
              </w:rPr>
              <w:t>Nível</w:t>
            </w:r>
          </w:p>
        </w:tc>
        <w:tc>
          <w:tcPr>
            <w:tcW w:w="425" w:type="dxa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79" w:type="dxa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  <w:r w:rsidRPr="00DF3BCC">
              <w:rPr>
                <w:rFonts w:ascii="Arial" w:hAnsi="Arial" w:cs="Arial"/>
              </w:rPr>
              <w:t>MESTRADO</w:t>
            </w:r>
          </w:p>
        </w:tc>
        <w:tc>
          <w:tcPr>
            <w:tcW w:w="481" w:type="dxa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:rsidR="00DF3BCC" w:rsidRPr="00DF3BCC" w:rsidRDefault="00DF3BCC" w:rsidP="00DF3BCC">
            <w:pPr>
              <w:spacing w:after="0" w:line="240" w:lineRule="auto"/>
              <w:rPr>
                <w:rFonts w:ascii="Arial" w:hAnsi="Arial" w:cs="Arial"/>
              </w:rPr>
            </w:pPr>
            <w:r w:rsidRPr="00DF3BCC">
              <w:rPr>
                <w:rFonts w:ascii="Arial" w:hAnsi="Arial" w:cs="Arial"/>
              </w:rPr>
              <w:t>DOUTORADO</w:t>
            </w:r>
          </w:p>
        </w:tc>
      </w:tr>
    </w:tbl>
    <w:p w:rsidR="00DF3BCC" w:rsidRPr="00DF3BCC" w:rsidRDefault="00DF3BCC" w:rsidP="00DF3BCC"/>
    <w:p w:rsidR="00DF3BCC" w:rsidRPr="00DF3BCC" w:rsidRDefault="00DF3BCC" w:rsidP="00DF3BCC">
      <w:pPr>
        <w:tabs>
          <w:tab w:val="left" w:pos="1667"/>
        </w:tabs>
      </w:pPr>
      <w:r w:rsidRPr="00DF3BCC">
        <w:tab/>
      </w:r>
    </w:p>
    <w:p w:rsidR="00DF3BCC" w:rsidRPr="00DF3BCC" w:rsidRDefault="00DF3BCC" w:rsidP="00DF3BCC">
      <w:pPr>
        <w:jc w:val="center"/>
      </w:pPr>
      <w:r w:rsidRPr="00DF3BCC">
        <w:t>Salvador, ___</w:t>
      </w:r>
      <w:r>
        <w:t>_</w:t>
      </w:r>
      <w:r w:rsidRPr="00DF3BCC">
        <w:t xml:space="preserve">_ de </w:t>
      </w:r>
      <w:r>
        <w:t>______________</w:t>
      </w:r>
      <w:r w:rsidRPr="00DF3BCC">
        <w:t xml:space="preserve"> </w:t>
      </w:r>
      <w:proofErr w:type="spellStart"/>
      <w:r w:rsidRPr="00DF3BCC">
        <w:t>de</w:t>
      </w:r>
      <w:proofErr w:type="spellEnd"/>
      <w:r w:rsidRPr="00DF3BCC">
        <w:t xml:space="preserve"> 20</w:t>
      </w:r>
      <w:r>
        <w:t>____</w:t>
      </w:r>
    </w:p>
    <w:p w:rsidR="00DF3BCC" w:rsidRPr="00DF3BCC" w:rsidRDefault="00DF3BCC" w:rsidP="00DF3BCC">
      <w:pPr>
        <w:jc w:val="center"/>
      </w:pPr>
    </w:p>
    <w:p w:rsidR="00DF3BCC" w:rsidRPr="00DF3BCC" w:rsidRDefault="00DF3BCC" w:rsidP="00DF3BCC">
      <w:pPr>
        <w:jc w:val="center"/>
      </w:pPr>
    </w:p>
    <w:p w:rsidR="00DF3BCC" w:rsidRPr="00DF3BCC" w:rsidRDefault="00DF3BCC" w:rsidP="00DF3BCC">
      <w:pPr>
        <w:jc w:val="center"/>
      </w:pPr>
    </w:p>
    <w:p w:rsidR="00DF3BCC" w:rsidRPr="00DF3BCC" w:rsidRDefault="00DF3BCC" w:rsidP="00DF3BCC">
      <w:pPr>
        <w:spacing w:after="0" w:line="240" w:lineRule="auto"/>
        <w:jc w:val="center"/>
      </w:pPr>
      <w:r w:rsidRPr="00DF3BCC">
        <w:t>_____________________________________________</w:t>
      </w:r>
    </w:p>
    <w:p w:rsidR="00DF3BCC" w:rsidRPr="00DF3BCC" w:rsidRDefault="00DF3BCC" w:rsidP="00DF3BCC">
      <w:pPr>
        <w:spacing w:after="0" w:line="240" w:lineRule="auto"/>
        <w:jc w:val="center"/>
      </w:pPr>
      <w:r w:rsidRPr="00DF3BCC">
        <w:t>Assinatura do Candidato à Representação</w:t>
      </w:r>
    </w:p>
    <w:p w:rsidR="00DF3BCC" w:rsidRPr="00DF3BCC" w:rsidRDefault="00DF3BCC" w:rsidP="00DF3BCC">
      <w:pPr>
        <w:jc w:val="center"/>
      </w:pPr>
    </w:p>
    <w:p w:rsidR="00DF3BCC" w:rsidRPr="00DF3BCC" w:rsidRDefault="00DF3BCC" w:rsidP="00DF3BCC">
      <w:pPr>
        <w:jc w:val="center"/>
      </w:pPr>
    </w:p>
    <w:p w:rsidR="00DF3BCC" w:rsidRPr="00DF3BCC" w:rsidRDefault="00DF3BCC" w:rsidP="00DF3BCC">
      <w:pPr>
        <w:jc w:val="center"/>
      </w:pPr>
    </w:p>
    <w:p w:rsidR="00DF3BCC" w:rsidRPr="00DF3BCC" w:rsidRDefault="00DF3BCC" w:rsidP="00DF3BCC">
      <w:pPr>
        <w:spacing w:after="0" w:line="240" w:lineRule="auto"/>
        <w:jc w:val="center"/>
      </w:pPr>
      <w:r w:rsidRPr="00DF3BCC">
        <w:t>_____________________________________________</w:t>
      </w:r>
    </w:p>
    <w:p w:rsidR="00DF3BCC" w:rsidRPr="00DF3BCC" w:rsidRDefault="00DF3BCC" w:rsidP="00DF3BCC">
      <w:pPr>
        <w:spacing w:after="0" w:line="240" w:lineRule="auto"/>
        <w:jc w:val="center"/>
      </w:pPr>
      <w:r w:rsidRPr="00DF3BCC">
        <w:t>Assinatura do Candidato à Suplência</w:t>
      </w:r>
    </w:p>
    <w:p w:rsidR="00DF3BCC" w:rsidRPr="00DF3BCC" w:rsidRDefault="00DF3BCC" w:rsidP="00DF3BCC">
      <w:pPr>
        <w:jc w:val="center"/>
      </w:pPr>
    </w:p>
    <w:p w:rsidR="002C2690" w:rsidRPr="00BE67D7" w:rsidRDefault="002C2690" w:rsidP="00DF3BC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C2690" w:rsidRPr="00BE67D7" w:rsidSect="00971AD0">
      <w:headerReference w:type="default" r:id="rId8"/>
      <w:footerReference w:type="default" r:id="rId9"/>
      <w:pgSz w:w="11906" w:h="16838"/>
      <w:pgMar w:top="297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99A" w:rsidRDefault="0017699A" w:rsidP="00971AD0">
      <w:pPr>
        <w:spacing w:after="0" w:line="240" w:lineRule="auto"/>
      </w:pPr>
      <w:r>
        <w:separator/>
      </w:r>
    </w:p>
  </w:endnote>
  <w:endnote w:type="continuationSeparator" w:id="0">
    <w:p w:rsidR="0017699A" w:rsidRDefault="0017699A" w:rsidP="009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8F" w:rsidRPr="00F26F99" w:rsidRDefault="003F0D8F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:rsidR="003F0D8F" w:rsidRPr="00971AD0" w:rsidRDefault="003F0D8F" w:rsidP="002E6D2F">
    <w:pPr>
      <w:pStyle w:val="Rodap"/>
      <w:pBdr>
        <w:top w:val="thinThickSmallGap" w:sz="12" w:space="1" w:color="215065"/>
      </w:pBdr>
      <w:tabs>
        <w:tab w:val="clear" w:pos="8504"/>
      </w:tabs>
      <w:ind w:left="-1701" w:right="-1701"/>
      <w:jc w:val="center"/>
      <w:rPr>
        <w:rFonts w:ascii="Corbel" w:hAnsi="Corbel"/>
      </w:rPr>
    </w:pPr>
    <w:r w:rsidRPr="00F26F99">
      <w:rPr>
        <w:rFonts w:ascii="Corbel" w:hAnsi="Corbel" w:cs="Arial"/>
        <w:color w:val="404040"/>
        <w:sz w:val="18"/>
        <w:szCs w:val="18"/>
      </w:rPr>
      <w:t>Programa de Pós-Graduação em Língua e Cultura - Instituto de Letras</w:t>
    </w:r>
    <w:r w:rsidRPr="00F26F99"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 w:rsidRPr="00F26F99">
      <w:rPr>
        <w:rFonts w:ascii="Corbel" w:hAnsi="Corbel" w:cs="Arial"/>
        <w:color w:val="404040"/>
        <w:sz w:val="18"/>
        <w:szCs w:val="18"/>
      </w:rPr>
      <w:br/>
      <w:t xml:space="preserve">Tel./Fax: (71) 3283-6256 </w:t>
    </w:r>
    <w:r w:rsidR="00890E59" w:rsidRPr="00F26F99">
      <w:rPr>
        <w:rFonts w:ascii="Corbel" w:hAnsi="Corbel" w:cs="Arial"/>
        <w:color w:val="404040"/>
        <w:sz w:val="18"/>
        <w:szCs w:val="18"/>
      </w:rPr>
      <w:t>e-mail</w:t>
    </w:r>
    <w:r w:rsidRPr="00F26F99">
      <w:rPr>
        <w:rFonts w:ascii="Corbel" w:hAnsi="Corbel" w:cs="Arial"/>
        <w:color w:val="404040"/>
        <w:sz w:val="18"/>
        <w:szCs w:val="18"/>
      </w:rPr>
      <w:t>:</w:t>
    </w:r>
    <w:r w:rsidRPr="00F26F99">
      <w:rPr>
        <w:rStyle w:val="apple-converted-space"/>
        <w:rFonts w:ascii="Corbel" w:hAnsi="Corbel" w:cs="Arial"/>
        <w:color w:val="404040"/>
        <w:sz w:val="18"/>
        <w:szCs w:val="18"/>
      </w:rPr>
      <w:t> </w:t>
    </w:r>
    <w:r w:rsidR="00890E59">
      <w:rPr>
        <w:rStyle w:val="apple-converted-space"/>
        <w:rFonts w:ascii="Corbel" w:hAnsi="Corbel" w:cs="Arial"/>
        <w:color w:val="404040"/>
        <w:sz w:val="18"/>
        <w:szCs w:val="18"/>
      </w:rPr>
      <w:t>ppglinc</w:t>
    </w:r>
    <w:hyperlink r:id="rId1" w:history="1">
      <w:r w:rsidRPr="00971AD0">
        <w:rPr>
          <w:rStyle w:val="Hyperlink"/>
          <w:rFonts w:ascii="Corbel" w:hAnsi="Corbel" w:cs="Arial"/>
          <w:color w:val="27638C"/>
          <w:sz w:val="18"/>
          <w:szCs w:val="18"/>
        </w:rPr>
        <w:t>@ufba.br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99A" w:rsidRDefault="0017699A" w:rsidP="00971AD0">
      <w:pPr>
        <w:spacing w:after="0" w:line="240" w:lineRule="auto"/>
      </w:pPr>
      <w:r>
        <w:separator/>
      </w:r>
    </w:p>
  </w:footnote>
  <w:footnote w:type="continuationSeparator" w:id="0">
    <w:p w:rsidR="0017699A" w:rsidRDefault="0017699A" w:rsidP="009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D8F" w:rsidRDefault="003F0D8F" w:rsidP="00971AD0">
    <w:pPr>
      <w:pStyle w:val="Cabealho"/>
      <w:tabs>
        <w:tab w:val="clear" w:pos="8504"/>
      </w:tabs>
      <w:ind w:left="-1701" w:right="-1701"/>
      <w:jc w:val="center"/>
    </w:pPr>
    <w:r>
      <w:rPr>
        <w:noProof/>
        <w:lang w:eastAsia="pt-BR"/>
      </w:rPr>
      <w:drawing>
        <wp:inline distT="0" distB="0" distL="0" distR="0">
          <wp:extent cx="5400675" cy="1438275"/>
          <wp:effectExtent l="0" t="0" r="9525" b="9525"/>
          <wp:docPr id="1" name="Imagem 1" descr="PPGLINC-LOGO-FUNDO BRANCO-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LINC-LOGO-FUNDO BRANCO-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0D8F" w:rsidRPr="00971AD0" w:rsidRDefault="003F0D8F" w:rsidP="002E6D2F">
    <w:pPr>
      <w:pStyle w:val="Cabealho"/>
      <w:pBdr>
        <w:bottom w:val="thinThickSmallGap" w:sz="12" w:space="1" w:color="215065"/>
      </w:pBdr>
      <w:tabs>
        <w:tab w:val="clear" w:pos="8504"/>
      </w:tabs>
      <w:ind w:left="-1701" w:right="-1701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708B6"/>
    <w:multiLevelType w:val="hybridMultilevel"/>
    <w:tmpl w:val="8EF24BAE"/>
    <w:lvl w:ilvl="0" w:tplc="FC90B9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90"/>
    <w:rsid w:val="00010386"/>
    <w:rsid w:val="0017699A"/>
    <w:rsid w:val="001964BE"/>
    <w:rsid w:val="001B2AA9"/>
    <w:rsid w:val="001C7E3B"/>
    <w:rsid w:val="002C2690"/>
    <w:rsid w:val="002E6D2F"/>
    <w:rsid w:val="003321DE"/>
    <w:rsid w:val="003B13B7"/>
    <w:rsid w:val="003F0D8F"/>
    <w:rsid w:val="003F58C3"/>
    <w:rsid w:val="00437A12"/>
    <w:rsid w:val="0050528A"/>
    <w:rsid w:val="00537857"/>
    <w:rsid w:val="005547F0"/>
    <w:rsid w:val="005A2B53"/>
    <w:rsid w:val="007157DD"/>
    <w:rsid w:val="00791913"/>
    <w:rsid w:val="007D7EAA"/>
    <w:rsid w:val="008818B8"/>
    <w:rsid w:val="00890E59"/>
    <w:rsid w:val="00971AD0"/>
    <w:rsid w:val="009A612A"/>
    <w:rsid w:val="009C1F12"/>
    <w:rsid w:val="00B97F7D"/>
    <w:rsid w:val="00BE67D7"/>
    <w:rsid w:val="00C82301"/>
    <w:rsid w:val="00C966AC"/>
    <w:rsid w:val="00D52196"/>
    <w:rsid w:val="00D759E0"/>
    <w:rsid w:val="00DB0DEE"/>
    <w:rsid w:val="00DC60F0"/>
    <w:rsid w:val="00DF3BCC"/>
    <w:rsid w:val="00DF4BF3"/>
    <w:rsid w:val="00F26F99"/>
    <w:rsid w:val="00F82A76"/>
    <w:rsid w:val="00FA2689"/>
    <w:rsid w:val="00FA4F62"/>
    <w:rsid w:val="00FF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4F0EA90"/>
  <w15:docId w15:val="{BAD9F27F-6104-4E8E-B127-BA2F7F516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3F58C3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1AD0"/>
  </w:style>
  <w:style w:type="paragraph" w:styleId="Rodap">
    <w:name w:val="footer"/>
    <w:basedOn w:val="Normal"/>
    <w:link w:val="RodapChar"/>
    <w:uiPriority w:val="99"/>
    <w:unhideWhenUsed/>
    <w:rsid w:val="00971A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1AD0"/>
  </w:style>
  <w:style w:type="paragraph" w:styleId="Textodebalo">
    <w:name w:val="Balloon Text"/>
    <w:basedOn w:val="Normal"/>
    <w:link w:val="TextodebaloChar"/>
    <w:uiPriority w:val="99"/>
    <w:semiHidden/>
    <w:unhideWhenUsed/>
    <w:rsid w:val="00971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1A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71AD0"/>
  </w:style>
  <w:style w:type="character" w:styleId="Hyperlink">
    <w:name w:val="Hyperlink"/>
    <w:uiPriority w:val="99"/>
    <w:semiHidden/>
    <w:unhideWhenUsed/>
    <w:rsid w:val="00971AD0"/>
    <w:rPr>
      <w:color w:val="0000FF"/>
      <w:u w:val="single"/>
    </w:rPr>
  </w:style>
  <w:style w:type="character" w:styleId="nfase">
    <w:name w:val="Emphasis"/>
    <w:uiPriority w:val="20"/>
    <w:qFormat/>
    <w:rsid w:val="002C2690"/>
    <w:rPr>
      <w:i/>
      <w:iCs/>
    </w:rPr>
  </w:style>
  <w:style w:type="paragraph" w:styleId="PargrafodaLista">
    <w:name w:val="List Paragraph"/>
    <w:basedOn w:val="Normal"/>
    <w:uiPriority w:val="34"/>
    <w:qFormat/>
    <w:rsid w:val="00010386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F58C3"/>
    <w:rPr>
      <w:rFonts w:ascii="Times New Roman" w:eastAsia="Times New Roman" w:hAnsi="Times New Roman"/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3F58C3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58C3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FBA%202015\PESQUISA\PPGLINC\PORTAL%20SEER\VERSOES%20FINAIS%20LOGOTIPOS%20P&#211;S\LOGOS%20PPGLINC\PAPEL%20TIMBRADO%20PPGLIN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18FA-9035-4F4F-9F58-FCA803B23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PPGLINC</Template>
  <TotalTime>1</TotalTime>
  <Pages>1</Pages>
  <Words>66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Links>
    <vt:vector size="6" baseType="variant">
      <vt:variant>
        <vt:i4>2097167</vt:i4>
      </vt:variant>
      <vt:variant>
        <vt:i4>0</vt:i4>
      </vt:variant>
      <vt:variant>
        <vt:i4>0</vt:i4>
      </vt:variant>
      <vt:variant>
        <vt:i4>5</vt:i4>
      </vt:variant>
      <vt:variant>
        <vt:lpwstr>mailto:pgletba@ufba.br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Amarante</dc:creator>
  <cp:lastModifiedBy>Josemar Barbosa de Souza</cp:lastModifiedBy>
  <cp:revision>2</cp:revision>
  <cp:lastPrinted>2015-10-23T14:49:00Z</cp:lastPrinted>
  <dcterms:created xsi:type="dcterms:W3CDTF">2019-08-20T11:14:00Z</dcterms:created>
  <dcterms:modified xsi:type="dcterms:W3CDTF">2019-08-20T11:14:00Z</dcterms:modified>
</cp:coreProperties>
</file>